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3ED1" w14:textId="45D3A3EC" w:rsidR="003E606B" w:rsidRPr="00D11D39" w:rsidRDefault="00D11D39" w:rsidP="00D11D39">
      <w:pPr>
        <w:pStyle w:val="af6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11D39">
        <w:rPr>
          <w:rFonts w:ascii="ＭＳ 明朝" w:eastAsia="ＭＳ 明朝" w:hAnsi="ＭＳ 明朝" w:hint="eastAsia"/>
          <w:b/>
          <w:bCs/>
          <w:sz w:val="28"/>
          <w:szCs w:val="28"/>
        </w:rPr>
        <w:t>演題名</w:t>
      </w:r>
    </w:p>
    <w:p w14:paraId="63447444" w14:textId="77777777" w:rsidR="00D11D39" w:rsidRPr="00D11D39" w:rsidRDefault="00D11D39" w:rsidP="00D11D39">
      <w:pPr>
        <w:pStyle w:val="af6"/>
        <w:jc w:val="center"/>
        <w:rPr>
          <w:rFonts w:ascii="ＭＳ 明朝" w:eastAsia="ＭＳ 明朝" w:hAnsi="ＭＳ 明朝"/>
        </w:rPr>
      </w:pPr>
    </w:p>
    <w:p w14:paraId="18CA04A6" w14:textId="69668AC4" w:rsidR="00D11D39" w:rsidRDefault="00D11D39" w:rsidP="00D11D39">
      <w:pPr>
        <w:pStyle w:val="af6"/>
        <w:jc w:val="center"/>
        <w:rPr>
          <w:rFonts w:ascii="ＭＳ 明朝" w:eastAsia="ＭＳ 明朝" w:hAnsi="ＭＳ 明朝"/>
        </w:rPr>
      </w:pPr>
      <w:r w:rsidRPr="00D11D39">
        <w:rPr>
          <w:rFonts w:ascii="ＭＳ 明朝" w:eastAsia="ＭＳ 明朝" w:hAnsi="ＭＳ 明朝" w:hint="eastAsia"/>
        </w:rPr>
        <w:t>演者名</w:t>
      </w:r>
      <w:r w:rsidR="003A341E">
        <w:rPr>
          <w:rFonts w:ascii="ＭＳ 明朝" w:eastAsia="ＭＳ 明朝" w:hAnsi="ＭＳ 明朝" w:hint="eastAsia"/>
        </w:rPr>
        <w:t>（職種）</w:t>
      </w:r>
      <w:r w:rsidR="00AB4D00">
        <w:rPr>
          <w:rFonts w:ascii="ＭＳ 明朝" w:eastAsia="ＭＳ 明朝" w:hAnsi="ＭＳ 明朝" w:hint="eastAsia"/>
        </w:rPr>
        <w:t xml:space="preserve"> </w:t>
      </w:r>
      <w:r w:rsidR="00AB4D00" w:rsidRPr="00AB4D00">
        <w:rPr>
          <w:rFonts w:ascii="ＭＳ 明朝" w:eastAsia="ＭＳ 明朝" w:hAnsi="ＭＳ 明朝"/>
          <w:vertAlign w:val="superscript"/>
        </w:rPr>
        <w:t>1)</w:t>
      </w:r>
      <w:r w:rsidRPr="00D11D39">
        <w:rPr>
          <w:rFonts w:ascii="ＭＳ 明朝" w:eastAsia="ＭＳ 明朝" w:hAnsi="ＭＳ 明朝" w:hint="eastAsia"/>
        </w:rPr>
        <w:t>、共同演者名</w:t>
      </w:r>
      <w:r w:rsidR="00AB4D00">
        <w:rPr>
          <w:rFonts w:ascii="ＭＳ 明朝" w:eastAsia="ＭＳ 明朝" w:hAnsi="ＭＳ 明朝"/>
          <w:vertAlign w:val="superscript"/>
        </w:rPr>
        <w:t>2</w:t>
      </w:r>
      <w:r w:rsidR="00AB4D00" w:rsidRPr="00AB4D00">
        <w:rPr>
          <w:rFonts w:ascii="ＭＳ 明朝" w:eastAsia="ＭＳ 明朝" w:hAnsi="ＭＳ 明朝"/>
          <w:vertAlign w:val="superscript"/>
        </w:rPr>
        <w:t>)</w:t>
      </w:r>
    </w:p>
    <w:p w14:paraId="52CC18FC" w14:textId="7AE77048" w:rsidR="00AB4D00" w:rsidRDefault="00AB4D00" w:rsidP="00D11D39">
      <w:pPr>
        <w:pStyle w:val="af6"/>
        <w:jc w:val="center"/>
        <w:rPr>
          <w:rFonts w:ascii="ＭＳ 明朝" w:eastAsia="ＭＳ 明朝" w:hAnsi="ＭＳ 明朝"/>
        </w:rPr>
      </w:pPr>
    </w:p>
    <w:p w14:paraId="4E428870" w14:textId="67AE3BED" w:rsidR="00667CB6" w:rsidRDefault="00667CB6" w:rsidP="00667CB6">
      <w:pPr>
        <w:pStyle w:val="af6"/>
        <w:ind w:left="72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所属名　</w:t>
      </w:r>
      <w:r w:rsidR="00AB4D00">
        <w:rPr>
          <w:rFonts w:ascii="ＭＳ 明朝" w:eastAsia="ＭＳ 明朝" w:hAnsi="ＭＳ 明朝" w:hint="eastAsia"/>
        </w:rPr>
        <w:t>1）</w:t>
      </w:r>
      <w:r>
        <w:rPr>
          <w:rFonts w:ascii="ＭＳ 明朝" w:eastAsia="ＭＳ 明朝" w:hAnsi="ＭＳ 明朝" w:hint="eastAsia"/>
        </w:rPr>
        <w:t xml:space="preserve">　</w:t>
      </w:r>
      <w:r w:rsidR="00AB4D00">
        <w:rPr>
          <w:rFonts w:ascii="ＭＳ 明朝" w:eastAsia="ＭＳ 明朝" w:hAnsi="ＭＳ 明朝"/>
        </w:rPr>
        <w:t xml:space="preserve"> </w:t>
      </w:r>
    </w:p>
    <w:p w14:paraId="1BCB7A36" w14:textId="6A66D784" w:rsidR="00AB4D00" w:rsidRDefault="00667CB6" w:rsidP="00667CB6">
      <w:pPr>
        <w:pStyle w:val="af6"/>
        <w:ind w:left="72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  </w:t>
      </w:r>
      <w:r w:rsidR="00AB4D00">
        <w:rPr>
          <w:rFonts w:ascii="ＭＳ 明朝" w:eastAsia="ＭＳ 明朝" w:hAnsi="ＭＳ 明朝"/>
        </w:rPr>
        <w:t xml:space="preserve">2) </w:t>
      </w:r>
    </w:p>
    <w:p w14:paraId="0F4FA9C2" w14:textId="7E3023FB" w:rsidR="00D11D39" w:rsidRDefault="00D11D39" w:rsidP="00D11D39">
      <w:pPr>
        <w:pStyle w:val="af6"/>
        <w:jc w:val="center"/>
        <w:rPr>
          <w:rFonts w:ascii="ＭＳ 明朝" w:eastAsia="ＭＳ 明朝" w:hAnsi="ＭＳ 明朝"/>
        </w:rPr>
      </w:pPr>
    </w:p>
    <w:p w14:paraId="17E15058" w14:textId="4D8FFB6A" w:rsidR="00D11D39" w:rsidRDefault="00D11D39" w:rsidP="00D11D39">
      <w:pPr>
        <w:pStyle w:val="af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キーワード：〇〇、〇〇、〇〇</w:t>
      </w:r>
    </w:p>
    <w:p w14:paraId="27ACF4A4" w14:textId="3131F6F8" w:rsidR="00D11D39" w:rsidRDefault="00D11D39" w:rsidP="00D11D39">
      <w:pPr>
        <w:pStyle w:val="af6"/>
        <w:jc w:val="center"/>
        <w:rPr>
          <w:rFonts w:ascii="ＭＳ 明朝" w:eastAsia="ＭＳ 明朝" w:hAnsi="ＭＳ 明朝"/>
        </w:rPr>
      </w:pPr>
    </w:p>
    <w:p w14:paraId="64DC5531" w14:textId="34C3601C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【背景と目的】</w:t>
      </w:r>
    </w:p>
    <w:p w14:paraId="464AEFAF" w14:textId="01B5451C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</w:t>
      </w:r>
    </w:p>
    <w:p w14:paraId="2228FAE2" w14:textId="192D78AD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007B390A" w14:textId="1247E899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6BB2FB00" w14:textId="364EFB60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0F0E602E" w14:textId="77777777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5527E9B0" w14:textId="41AB6381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【方法】</w:t>
      </w:r>
    </w:p>
    <w:p w14:paraId="67152148" w14:textId="41E9910F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</w:t>
      </w:r>
    </w:p>
    <w:p w14:paraId="386EB38F" w14:textId="09EB36E4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1FA57650" w14:textId="29B8985B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29B9A4DD" w14:textId="51F688E7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79EEDEDB" w14:textId="5BE868B3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7E057FA7" w14:textId="358C7112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67DA8765" w14:textId="77777777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5EA2C595" w14:textId="0851C50E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【結果】</w:t>
      </w:r>
      <w:r w:rsidR="005A31DC">
        <w:rPr>
          <w:rFonts w:ascii="ＭＳ 明朝" w:eastAsia="ＭＳ 明朝" w:hAnsi="ＭＳ 明朝" w:hint="eastAsia"/>
        </w:rPr>
        <w:t>＊図表の添付可能</w:t>
      </w:r>
    </w:p>
    <w:p w14:paraId="7517EE5A" w14:textId="76287027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</w:t>
      </w:r>
    </w:p>
    <w:p w14:paraId="0863890C" w14:textId="6D8D5504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62037B7A" w14:textId="3AA4EF6E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64822F51" w14:textId="715E26E4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4406EB52" w14:textId="45890EF3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360F5147" w14:textId="77777777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05CB4A2B" w14:textId="4B730369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【考察と結論】</w:t>
      </w:r>
    </w:p>
    <w:p w14:paraId="597D4DA0" w14:textId="52184600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</w:t>
      </w:r>
    </w:p>
    <w:p w14:paraId="0A9D0295" w14:textId="08424B5D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44E20E0A" w14:textId="77777777" w:rsidR="001A621A" w:rsidRDefault="001A621A" w:rsidP="00D11D39">
      <w:pPr>
        <w:pStyle w:val="af6"/>
        <w:rPr>
          <w:rFonts w:ascii="ＭＳ 明朝" w:eastAsia="ＭＳ 明朝" w:hAnsi="ＭＳ 明朝"/>
        </w:rPr>
      </w:pPr>
    </w:p>
    <w:p w14:paraId="2CD05455" w14:textId="036D972F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1E4D950F" w14:textId="77777777" w:rsidR="005A31DC" w:rsidRDefault="005A31DC" w:rsidP="00D11D39">
      <w:pPr>
        <w:pStyle w:val="af6"/>
        <w:rPr>
          <w:rFonts w:ascii="ＭＳ 明朝" w:eastAsia="ＭＳ 明朝" w:hAnsi="ＭＳ 明朝"/>
        </w:rPr>
      </w:pPr>
    </w:p>
    <w:p w14:paraId="1B57A555" w14:textId="77777777" w:rsidR="00D11D39" w:rsidRDefault="00D11D39" w:rsidP="00D11D39">
      <w:pPr>
        <w:pStyle w:val="af6"/>
        <w:rPr>
          <w:rFonts w:ascii="ＭＳ 明朝" w:eastAsia="ＭＳ 明朝" w:hAnsi="ＭＳ 明朝"/>
        </w:rPr>
      </w:pPr>
    </w:p>
    <w:p w14:paraId="6562A3A6" w14:textId="1DE666CF" w:rsidR="00D11D39" w:rsidRDefault="00D11D39" w:rsidP="00D11D39">
      <w:pPr>
        <w:pStyle w:val="af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5A31DC">
        <w:rPr>
          <w:rFonts w:ascii="ＭＳ 明朝" w:eastAsia="ＭＳ 明朝" w:hAnsi="ＭＳ 明朝" w:hint="eastAsia"/>
        </w:rPr>
        <w:t>参考文献</w:t>
      </w:r>
      <w:r>
        <w:rPr>
          <w:rFonts w:ascii="ＭＳ 明朝" w:eastAsia="ＭＳ 明朝" w:hAnsi="ＭＳ 明朝" w:hint="eastAsia"/>
        </w:rPr>
        <w:t>】</w:t>
      </w:r>
      <w:r w:rsidR="005A31DC">
        <w:rPr>
          <w:rFonts w:ascii="ＭＳ 明朝" w:eastAsia="ＭＳ 明朝" w:hAnsi="ＭＳ 明朝" w:hint="eastAsia"/>
        </w:rPr>
        <w:t>＊必要な場合のみ</w:t>
      </w:r>
    </w:p>
    <w:p w14:paraId="76ABCAA5" w14:textId="378A249D" w:rsidR="003A341E" w:rsidRPr="009772CE" w:rsidRDefault="003A341E" w:rsidP="00D11D39">
      <w:pPr>
        <w:pStyle w:val="af6"/>
        <w:rPr>
          <w:rFonts w:ascii="ＭＳ 明朝" w:eastAsia="ＭＳ 明朝" w:hAnsi="ＭＳ 明朝" w:hint="eastAsia"/>
        </w:rPr>
      </w:pPr>
    </w:p>
    <w:p w14:paraId="1BB901CA" w14:textId="77777777" w:rsid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</w:p>
    <w:p w14:paraId="7741C06E" w14:textId="77777777" w:rsid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</w:p>
    <w:p w14:paraId="4262EB13" w14:textId="77777777" w:rsid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</w:p>
    <w:p w14:paraId="3FCE9F11" w14:textId="77777777" w:rsid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</w:p>
    <w:p w14:paraId="49AB5A80" w14:textId="3CB189D0" w:rsid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  <w:r w:rsidRPr="003A341E">
        <w:rPr>
          <w:rFonts w:ascii="ＭＳ 明朝" w:eastAsia="ＭＳ 明朝" w:hAnsi="ＭＳ 明朝" w:hint="eastAsia"/>
          <w:color w:val="FF0000"/>
        </w:rPr>
        <w:t>抄録本文（参考文献含む）合計</w:t>
      </w:r>
      <w:r w:rsidRPr="003A341E">
        <w:rPr>
          <w:rFonts w:ascii="ＭＳ 明朝" w:eastAsia="ＭＳ 明朝" w:hAnsi="ＭＳ 明朝"/>
          <w:color w:val="FF0000"/>
        </w:rPr>
        <w:t>800</w:t>
      </w:r>
      <w:r w:rsidRPr="003A341E">
        <w:rPr>
          <w:rFonts w:ascii="ＭＳ 明朝" w:eastAsia="ＭＳ 明朝" w:hAnsi="ＭＳ 明朝" w:hint="eastAsia"/>
          <w:color w:val="FF0000"/>
        </w:rPr>
        <w:t>文字以内</w:t>
      </w:r>
      <w:r w:rsidR="00741F55">
        <w:rPr>
          <w:rFonts w:ascii="ＭＳ 明朝" w:eastAsia="ＭＳ 明朝" w:hAnsi="ＭＳ 明朝" w:hint="eastAsia"/>
          <w:color w:val="FF0000"/>
        </w:rPr>
        <w:t>。図表は文字数にカウントしませんが、</w:t>
      </w:r>
      <w:r w:rsidR="00667CB6">
        <w:rPr>
          <w:rFonts w:ascii="ＭＳ 明朝" w:eastAsia="ＭＳ 明朝" w:hAnsi="ＭＳ 明朝" w:hint="eastAsia"/>
          <w:color w:val="FF0000"/>
        </w:rPr>
        <w:t>全体が１ページを超えないようにして下さい。</w:t>
      </w:r>
    </w:p>
    <w:p w14:paraId="5BF57D78" w14:textId="473D123B" w:rsidR="003A341E" w:rsidRPr="003A341E" w:rsidRDefault="003A341E" w:rsidP="00D11D39">
      <w:pPr>
        <w:pStyle w:val="af6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開示すべき利益相反（</w:t>
      </w:r>
      <w:r>
        <w:rPr>
          <w:rFonts w:ascii="ＭＳ 明朝" w:eastAsia="ＭＳ 明朝" w:hAnsi="ＭＳ 明朝"/>
          <w:color w:val="FF0000"/>
        </w:rPr>
        <w:t>COI</w:t>
      </w:r>
      <w:r>
        <w:rPr>
          <w:rFonts w:ascii="ＭＳ 明朝" w:eastAsia="ＭＳ 明朝" w:hAnsi="ＭＳ 明朝" w:hint="eastAsia"/>
          <w:color w:val="FF0000"/>
        </w:rPr>
        <w:t>）がある場合は、下記を修正して記載して下さい。申告する条件などで迷う場合は、事務局までお問い合わせ下さい。</w:t>
      </w:r>
    </w:p>
    <w:p w14:paraId="67C654FB" w14:textId="77777777" w:rsidR="00D11D39" w:rsidRPr="00D11D39" w:rsidRDefault="00D11D39" w:rsidP="00D11D39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D11D39" w:rsidRPr="00D11D39">
      <w:footerReference w:type="default" r:id="rId7"/>
      <w:footerReference w:type="first" r:id="rId8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397E" w14:textId="77777777" w:rsidR="00C868FF" w:rsidRDefault="00C868FF">
      <w:pPr>
        <w:spacing w:after="0" w:line="240" w:lineRule="auto"/>
      </w:pPr>
      <w:r>
        <w:separator/>
      </w:r>
    </w:p>
    <w:p w14:paraId="6C147A33" w14:textId="77777777" w:rsidR="00C868FF" w:rsidRDefault="00C868FF"/>
  </w:endnote>
  <w:endnote w:type="continuationSeparator" w:id="0">
    <w:p w14:paraId="025CD34D" w14:textId="77777777" w:rsidR="00C868FF" w:rsidRDefault="00C868FF">
      <w:pPr>
        <w:spacing w:after="0" w:line="240" w:lineRule="auto"/>
      </w:pPr>
      <w:r>
        <w:continuationSeparator/>
      </w:r>
    </w:p>
    <w:p w14:paraId="3E22F05D" w14:textId="77777777" w:rsidR="00C868FF" w:rsidRDefault="00C8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7EDD" w14:textId="77777777" w:rsidR="004E1E96" w:rsidRDefault="0061119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4420" w14:textId="1A7276A7" w:rsidR="00D11D39" w:rsidRDefault="00D11D39" w:rsidP="00D11D39">
    <w:pPr>
      <w:pStyle w:val="a5"/>
      <w:jc w:val="center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4057F" wp14:editId="0AF37B61">
              <wp:simplePos x="0" y="0"/>
              <wp:positionH relativeFrom="column">
                <wp:posOffset>-510540</wp:posOffset>
              </wp:positionH>
              <wp:positionV relativeFrom="paragraph">
                <wp:posOffset>62753</wp:posOffset>
              </wp:positionV>
              <wp:extent cx="6400800" cy="0"/>
              <wp:effectExtent l="0" t="0" r="12700" b="1270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ADC0A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.95pt" to="463.8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" strokecolor="#707070 [3204]" strokeweight=".5pt">
              <v:stroke joinstyle="miter"/>
            </v:line>
          </w:pict>
        </mc:Fallback>
      </mc:AlternateContent>
    </w:r>
  </w:p>
  <w:p w14:paraId="551CBAB0" w14:textId="325FA610" w:rsidR="00D11D39" w:rsidRPr="00D11D39" w:rsidRDefault="00D11D39" w:rsidP="00D11D39">
    <w:pPr>
      <w:pStyle w:val="a5"/>
      <w:jc w:val="center"/>
    </w:pPr>
    <w:r>
      <w:rPr>
        <w:rFonts w:hint="eastAsia"/>
      </w:rPr>
      <w:t>本発表に関して開示すべき</w:t>
    </w:r>
    <w:r>
      <w:t>COI</w:t>
    </w:r>
    <w:r>
      <w:rPr>
        <w:rFonts w:hint="eastAsia"/>
      </w:rPr>
      <w:t>はありません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EB91" w14:textId="77777777" w:rsidR="00C868FF" w:rsidRDefault="00C868FF">
      <w:pPr>
        <w:spacing w:after="0" w:line="240" w:lineRule="auto"/>
      </w:pPr>
      <w:r>
        <w:separator/>
      </w:r>
    </w:p>
    <w:p w14:paraId="51C5E8E0" w14:textId="77777777" w:rsidR="00C868FF" w:rsidRDefault="00C868FF"/>
  </w:footnote>
  <w:footnote w:type="continuationSeparator" w:id="0">
    <w:p w14:paraId="4776770A" w14:textId="77777777" w:rsidR="00C868FF" w:rsidRDefault="00C868FF">
      <w:pPr>
        <w:spacing w:after="0" w:line="240" w:lineRule="auto"/>
      </w:pPr>
      <w:r>
        <w:continuationSeparator/>
      </w:r>
    </w:p>
    <w:p w14:paraId="26C1A063" w14:textId="77777777" w:rsidR="00C868FF" w:rsidRDefault="00C86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6B"/>
    <w:rsid w:val="00032180"/>
    <w:rsid w:val="001A621A"/>
    <w:rsid w:val="001B4465"/>
    <w:rsid w:val="00316687"/>
    <w:rsid w:val="003A341E"/>
    <w:rsid w:val="003E606B"/>
    <w:rsid w:val="004E1E96"/>
    <w:rsid w:val="005A31DC"/>
    <w:rsid w:val="005A416A"/>
    <w:rsid w:val="00611198"/>
    <w:rsid w:val="00667CB6"/>
    <w:rsid w:val="00741F55"/>
    <w:rsid w:val="00905E4C"/>
    <w:rsid w:val="009772CE"/>
    <w:rsid w:val="00AB4D00"/>
    <w:rsid w:val="00C868FF"/>
    <w:rsid w:val="00D11D39"/>
    <w:rsid w:val="00D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C6648"/>
  <w15:chartTrackingRefBased/>
  <w15:docId w15:val="{FBF5BB86-1A22-5247-907D-754E351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39"/>
  </w:style>
  <w:style w:type="paragraph" w:styleId="1">
    <w:name w:val="heading 1"/>
    <w:basedOn w:val="a"/>
    <w:next w:val="a"/>
    <w:link w:val="10"/>
    <w:uiPriority w:val="9"/>
    <w:qFormat/>
    <w:rsid w:val="00D11D39"/>
    <w:pPr>
      <w:pBdr>
        <w:bottom w:val="thinThickSmallGap" w:sz="12" w:space="1" w:color="222222" w:themeColor="accent2" w:themeShade="BF"/>
      </w:pBdr>
      <w:spacing w:before="400"/>
      <w:jc w:val="center"/>
      <w:outlineLvl w:val="0"/>
    </w:pPr>
    <w:rPr>
      <w:caps/>
      <w:color w:val="1717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D39"/>
    <w:pPr>
      <w:pBdr>
        <w:bottom w:val="single" w:sz="4" w:space="1" w:color="161616" w:themeColor="accent2" w:themeShade="7F"/>
      </w:pBdr>
      <w:spacing w:before="400"/>
      <w:jc w:val="center"/>
      <w:outlineLvl w:val="1"/>
    </w:pPr>
    <w:rPr>
      <w:caps/>
      <w:color w:val="1717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1D39"/>
    <w:pPr>
      <w:pBdr>
        <w:top w:val="dotted" w:sz="4" w:space="1" w:color="161616" w:themeColor="accent2" w:themeShade="7F"/>
        <w:bottom w:val="dotted" w:sz="4" w:space="1" w:color="161616" w:themeColor="accent2" w:themeShade="7F"/>
      </w:pBdr>
      <w:spacing w:before="300"/>
      <w:jc w:val="center"/>
      <w:outlineLvl w:val="2"/>
    </w:pPr>
    <w:rPr>
      <w:caps/>
      <w:color w:val="1616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D39"/>
    <w:pPr>
      <w:pBdr>
        <w:bottom w:val="dotted" w:sz="4" w:space="1" w:color="222222" w:themeColor="accent2" w:themeShade="BF"/>
      </w:pBdr>
      <w:spacing w:after="120"/>
      <w:jc w:val="center"/>
      <w:outlineLvl w:val="3"/>
    </w:pPr>
    <w:rPr>
      <w:caps/>
      <w:color w:val="1616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D39"/>
    <w:pPr>
      <w:spacing w:before="320" w:after="120"/>
      <w:jc w:val="center"/>
      <w:outlineLvl w:val="4"/>
    </w:pPr>
    <w:rPr>
      <w:caps/>
      <w:color w:val="1616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D39"/>
    <w:pPr>
      <w:spacing w:after="120"/>
      <w:jc w:val="center"/>
      <w:outlineLvl w:val="5"/>
    </w:pPr>
    <w:rPr>
      <w:caps/>
      <w:color w:val="2222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D39"/>
    <w:pPr>
      <w:spacing w:after="120"/>
      <w:jc w:val="center"/>
      <w:outlineLvl w:val="6"/>
    </w:pPr>
    <w:rPr>
      <w:i/>
      <w:iCs/>
      <w:caps/>
      <w:color w:val="2222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D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D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1D39"/>
    <w:rPr>
      <w:caps/>
      <w:color w:val="171717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11D39"/>
    <w:rPr>
      <w:caps/>
      <w:color w:val="171717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1D39"/>
    <w:rPr>
      <w:caps/>
      <w:color w:val="161616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1D39"/>
    <w:rPr>
      <w:caps/>
      <w:color w:val="161616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11D39"/>
    <w:rPr>
      <w:caps/>
      <w:color w:val="161616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11D39"/>
    <w:rPr>
      <w:caps/>
      <w:color w:val="222222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11D39"/>
    <w:rPr>
      <w:i/>
      <w:iCs/>
      <w:caps/>
      <w:color w:val="222222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11D39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11D39"/>
    <w:rPr>
      <w:i/>
      <w:iCs/>
      <w:caps/>
      <w:spacing w:val="10"/>
      <w:sz w:val="20"/>
      <w:szCs w:val="20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rsid w:val="00D11D39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11D39"/>
    <w:pPr>
      <w:pBdr>
        <w:top w:val="dotted" w:sz="2" w:space="1" w:color="171717" w:themeColor="accent2" w:themeShade="80"/>
        <w:bottom w:val="dotted" w:sz="2" w:space="6" w:color="171717" w:themeColor="accent2" w:themeShade="80"/>
      </w:pBdr>
      <w:spacing w:before="500" w:after="300" w:line="240" w:lineRule="auto"/>
      <w:jc w:val="center"/>
    </w:pPr>
    <w:rPr>
      <w:caps/>
      <w:color w:val="171717" w:themeColor="accent2" w:themeShade="80"/>
      <w:spacing w:val="50"/>
      <w:sz w:val="44"/>
      <w:szCs w:val="44"/>
    </w:rPr>
  </w:style>
  <w:style w:type="character" w:customStyle="1" w:styleId="a9">
    <w:name w:val="表題 (文字)"/>
    <w:basedOn w:val="a0"/>
    <w:link w:val="a8"/>
    <w:uiPriority w:val="10"/>
    <w:rsid w:val="00D11D39"/>
    <w:rPr>
      <w:caps/>
      <w:color w:val="171717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D11D3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c">
    <w:name w:val="Date"/>
    <w:basedOn w:val="a"/>
    <w:next w:val="a8"/>
    <w:link w:val="ad"/>
    <w:uiPriority w:val="2"/>
    <w:pPr>
      <w:spacing w:after="36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uiPriority w:val="21"/>
    <w:qFormat/>
    <w:rsid w:val="00D11D39"/>
    <w:rPr>
      <w:i/>
      <w:iCs/>
      <w:caps/>
      <w:spacing w:val="10"/>
      <w:sz w:val="20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D11D39"/>
    <w:pPr>
      <w:pBdr>
        <w:top w:val="dotted" w:sz="2" w:space="10" w:color="171717" w:themeColor="accent2" w:themeShade="80"/>
        <w:bottom w:val="dotted" w:sz="2" w:space="4" w:color="171717" w:themeColor="accent2" w:themeShade="80"/>
      </w:pBdr>
      <w:spacing w:before="160" w:line="300" w:lineRule="auto"/>
      <w:ind w:left="1440" w:right="1440"/>
    </w:pPr>
    <w:rPr>
      <w:caps/>
      <w:color w:val="161616" w:themeColor="accent2" w:themeShade="7F"/>
      <w:spacing w:val="5"/>
      <w:sz w:val="20"/>
      <w:szCs w:val="20"/>
    </w:rPr>
  </w:style>
  <w:style w:type="character" w:customStyle="1" w:styleId="23">
    <w:name w:val="引用文 2 (文字)"/>
    <w:basedOn w:val="a0"/>
    <w:link w:val="22"/>
    <w:uiPriority w:val="30"/>
    <w:rsid w:val="00D11D39"/>
    <w:rPr>
      <w:caps/>
      <w:color w:val="161616" w:themeColor="accent2" w:themeShade="7F"/>
      <w:spacing w:val="5"/>
      <w:sz w:val="20"/>
      <w:szCs w:val="20"/>
    </w:rPr>
  </w:style>
  <w:style w:type="character" w:styleId="24">
    <w:name w:val="Intense Reference"/>
    <w:uiPriority w:val="32"/>
    <w:qFormat/>
    <w:rsid w:val="00D11D39"/>
    <w:rPr>
      <w:rFonts w:asciiTheme="minorHAnsi" w:eastAsiaTheme="minorEastAsia" w:hAnsiTheme="minorHAnsi" w:cstheme="minorBidi"/>
      <w:b/>
      <w:bCs/>
      <w:i/>
      <w:iCs/>
      <w:color w:val="161616" w:themeColor="accent2" w:themeShade="7F"/>
    </w:rPr>
  </w:style>
  <w:style w:type="paragraph" w:styleId="ae">
    <w:name w:val="Quote"/>
    <w:basedOn w:val="a"/>
    <w:next w:val="a"/>
    <w:link w:val="af"/>
    <w:uiPriority w:val="29"/>
    <w:qFormat/>
    <w:rsid w:val="00D11D39"/>
    <w:rPr>
      <w:i/>
      <w:iCs/>
    </w:rPr>
  </w:style>
  <w:style w:type="character" w:customStyle="1" w:styleId="af">
    <w:name w:val="引用文 (文字)"/>
    <w:basedOn w:val="a0"/>
    <w:link w:val="ae"/>
    <w:uiPriority w:val="29"/>
    <w:rsid w:val="00D11D39"/>
    <w:rPr>
      <w:i/>
      <w:iCs/>
    </w:rPr>
  </w:style>
  <w:style w:type="character" w:styleId="af0">
    <w:name w:val="Strong"/>
    <w:uiPriority w:val="22"/>
    <w:qFormat/>
    <w:rsid w:val="00D11D39"/>
    <w:rPr>
      <w:b/>
      <w:bCs/>
      <w:color w:val="222222" w:themeColor="accent2" w:themeShade="BF"/>
      <w:spacing w:val="5"/>
    </w:rPr>
  </w:style>
  <w:style w:type="character" w:styleId="af1">
    <w:name w:val="Subtle Emphasis"/>
    <w:uiPriority w:val="19"/>
    <w:qFormat/>
    <w:rsid w:val="00D11D39"/>
    <w:rPr>
      <w:i/>
      <w:iCs/>
    </w:rPr>
  </w:style>
  <w:style w:type="character" w:styleId="af2">
    <w:name w:val="Subtle Reference"/>
    <w:basedOn w:val="a0"/>
    <w:uiPriority w:val="31"/>
    <w:qFormat/>
    <w:rsid w:val="00D11D39"/>
    <w:rPr>
      <w:rFonts w:asciiTheme="minorHAnsi" w:eastAsiaTheme="minorEastAsia" w:hAnsiTheme="minorHAnsi" w:cstheme="minorBidi"/>
      <w:i/>
      <w:iCs/>
      <w:color w:val="161616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D11D39"/>
    <w:pPr>
      <w:outlineLvl w:val="9"/>
    </w:pPr>
  </w:style>
  <w:style w:type="character" w:customStyle="1" w:styleId="ab">
    <w:name w:val="副題 (文字)"/>
    <w:basedOn w:val="a0"/>
    <w:link w:val="aa"/>
    <w:uiPriority w:val="11"/>
    <w:rsid w:val="00D11D39"/>
    <w:rPr>
      <w:caps/>
      <w:spacing w:val="20"/>
      <w:sz w:val="18"/>
      <w:szCs w:val="18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Emphasis"/>
    <w:uiPriority w:val="20"/>
    <w:qFormat/>
    <w:rsid w:val="00D11D39"/>
    <w:rPr>
      <w:caps/>
      <w:spacing w:val="5"/>
      <w:sz w:val="20"/>
      <w:szCs w:val="20"/>
    </w:rPr>
  </w:style>
  <w:style w:type="paragraph" w:styleId="af6">
    <w:name w:val="No Spacing"/>
    <w:basedOn w:val="a"/>
    <w:link w:val="af7"/>
    <w:uiPriority w:val="1"/>
    <w:qFormat/>
    <w:rsid w:val="00D11D39"/>
    <w:pPr>
      <w:spacing w:after="0" w:line="240" w:lineRule="auto"/>
    </w:pPr>
  </w:style>
  <w:style w:type="character" w:customStyle="1" w:styleId="af7">
    <w:name w:val="行間詰め (文字)"/>
    <w:basedOn w:val="a0"/>
    <w:link w:val="af6"/>
    <w:uiPriority w:val="1"/>
    <w:rsid w:val="00D11D39"/>
  </w:style>
  <w:style w:type="paragraph" w:styleId="af8">
    <w:name w:val="List Paragraph"/>
    <w:basedOn w:val="a"/>
    <w:uiPriority w:val="34"/>
    <w:qFormat/>
    <w:rsid w:val="00D11D39"/>
    <w:pPr>
      <w:ind w:left="720"/>
      <w:contextualSpacing/>
    </w:pPr>
  </w:style>
  <w:style w:type="character" w:styleId="af9">
    <w:name w:val="Book Title"/>
    <w:uiPriority w:val="33"/>
    <w:qFormat/>
    <w:rsid w:val="00D11D39"/>
    <w:rPr>
      <w:caps/>
      <w:color w:val="161616" w:themeColor="accent2" w:themeShade="7F"/>
      <w:spacing w:val="5"/>
      <w:u w:color="161616" w:themeColor="accent2" w:themeShade="7F"/>
    </w:rPr>
  </w:style>
  <w:style w:type="paragraph" w:styleId="afa">
    <w:name w:val="Balloon Text"/>
    <w:basedOn w:val="a"/>
    <w:link w:val="afb"/>
    <w:uiPriority w:val="99"/>
    <w:semiHidden/>
    <w:unhideWhenUsed/>
    <w:rsid w:val="003A341E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3A341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iro/Library/Containers/com.microsoft.Word/Data/Library/Application%20Support/Microsoft/Office/16.0/DTS/ja-JP%7bD69F1978-2D77-5047-B869-A613F4C2EA23%7d/%7b28FE5213-9370-3240-9566-3C482E08E9B4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アウトラインの作成.dotx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Sugiura, Shiro</dc:creator>
  <cp:keywords/>
  <dc:description/>
  <cp:lastModifiedBy>Sugiura, Shiro</cp:lastModifiedBy>
  <cp:revision>8</cp:revision>
  <dcterms:created xsi:type="dcterms:W3CDTF">2020-09-10T01:23:00Z</dcterms:created>
  <dcterms:modified xsi:type="dcterms:W3CDTF">2020-09-10T03:04:00Z</dcterms:modified>
</cp:coreProperties>
</file>